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9507A78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1770E2">
            <w:t>University of Utah Cardiopulmonary Physical Therapy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DBC5978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1770E2">
            <w:t xml:space="preserve">520 </w:t>
          </w:r>
          <w:proofErr w:type="spellStart"/>
          <w:r w:rsidR="001770E2">
            <w:t>Wakara</w:t>
          </w:r>
          <w:proofErr w:type="spellEnd"/>
          <w:r w:rsidR="001770E2">
            <w:t xml:space="preserve"> Way, Salt Lake City, UT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02CCB8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1770E2">
            <w:t>300-350</w:t>
          </w:r>
        </w:sdtContent>
      </w:sdt>
    </w:p>
    <w:p w14:paraId="531A20A7" w14:textId="2208F8F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1770E2">
            <w:t>1500</w:t>
          </w:r>
        </w:sdtContent>
      </w:sdt>
    </w:p>
    <w:p w14:paraId="2C638408" w14:textId="4DFBC8EA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1770E2">
            <w:t>150-200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4789CC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1770E2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6709B55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1770E2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0F151A34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70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2B91D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B27D20">
                  <w:t>Pay APTA and section dues on your own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7863B6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1770E2">
                  <w:t>6</w:t>
                </w:r>
                <w:r w:rsidR="00B27D20">
                  <w:t>,</w:t>
                </w:r>
                <w:r w:rsidR="001770E2">
                  <w:t>000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FE752E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B27D20">
                  <w:t>$6,000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E14177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2D1E6E6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4FCC43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18A6663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56E612D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B86F8F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B27D20">
                  <w:t>Transit pass included. May opt to purchase parking pass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733FDB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7A9359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99809A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1770E2">
                  <w:t>60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57EFF9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B27D20">
                  <w:t>60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2AE5B87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C277EE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1770E2">
                  <w:t>6</w:t>
                </w:r>
                <w:r w:rsidR="00B27D20">
                  <w:t>,</w:t>
                </w:r>
                <w:r w:rsidR="001770E2">
                  <w:t>060</w:t>
                </w:r>
              </w:sdtContent>
            </w:sdt>
          </w:p>
        </w:tc>
        <w:tc>
          <w:tcPr>
            <w:tcW w:w="1412" w:type="dxa"/>
          </w:tcPr>
          <w:p w14:paraId="7E97CB35" w14:textId="17994A2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B27D20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72AA6F7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B27D20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7FBFF881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1770E2">
                  <w:t>6,060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36"/>
        <w:gridCol w:w="1564"/>
        <w:gridCol w:w="1394"/>
        <w:gridCol w:w="1394"/>
        <w:gridCol w:w="1394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4F882F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1770E2">
                  <w:t>60,000 + DOE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53756C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B27D20">
                  <w:t>60,000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7D3FDF2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440B06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21AAF93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122A3AF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3A447E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1770E2">
                  <w:t>750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412337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61350D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684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B27D20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lastRenderedPageBreak/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7AB14E8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1770E2">
                  <w:t>60 for uniform costs</w:t>
                </w:r>
                <w:r w:rsidR="00B27D20">
                  <w:t>, $450 reimbursement for ACLS certification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0D7867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B27D20">
                  <w:t>510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083775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1770E2">
                  <w:t>6</w:t>
                </w:r>
                <w:r w:rsidR="00B27D20">
                  <w:t>2,130</w:t>
                </w:r>
                <w:r w:rsidR="001770E2">
                  <w:t xml:space="preserve"> + </w:t>
                </w:r>
              </w:sdtContent>
            </w:sdt>
          </w:p>
        </w:tc>
        <w:tc>
          <w:tcPr>
            <w:tcW w:w="1412" w:type="dxa"/>
          </w:tcPr>
          <w:p w14:paraId="160A2716" w14:textId="30F53A3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B27D20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582011F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B27D20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21F25A2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1770E2">
                  <w:t>6</w:t>
                </w:r>
                <w:r w:rsidR="00B27D20">
                  <w:t>2,130</w:t>
                </w:r>
                <w:r w:rsidR="001770E2">
                  <w:t>+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lastRenderedPageBreak/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E836" w14:textId="77777777" w:rsidR="00D7016B" w:rsidRDefault="00D7016B" w:rsidP="001743F2">
      <w:pPr>
        <w:spacing w:after="0" w:line="240" w:lineRule="auto"/>
      </w:pPr>
      <w:r>
        <w:separator/>
      </w:r>
    </w:p>
  </w:endnote>
  <w:endnote w:type="continuationSeparator" w:id="0">
    <w:p w14:paraId="24C8D629" w14:textId="77777777" w:rsidR="00D7016B" w:rsidRDefault="00D7016B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7053" w14:textId="77777777" w:rsidR="00D7016B" w:rsidRDefault="00D7016B" w:rsidP="001743F2">
      <w:pPr>
        <w:spacing w:after="0" w:line="240" w:lineRule="auto"/>
      </w:pPr>
      <w:r>
        <w:separator/>
      </w:r>
    </w:p>
  </w:footnote>
  <w:footnote w:type="continuationSeparator" w:id="0">
    <w:p w14:paraId="6833434B" w14:textId="77777777" w:rsidR="00D7016B" w:rsidRDefault="00D7016B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770E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87146"/>
    <w:rsid w:val="00A92787"/>
    <w:rsid w:val="00AB6A10"/>
    <w:rsid w:val="00AC53AE"/>
    <w:rsid w:val="00AD6402"/>
    <w:rsid w:val="00AE2CC5"/>
    <w:rsid w:val="00B13403"/>
    <w:rsid w:val="00B20395"/>
    <w:rsid w:val="00B27D20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016B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taaws-file\APTABrandTemplates\19c-ABPTRFE%20One%20Column%20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C133A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aptaaws-file\APTABrandTemplates\19c-ABPTRFE One Column Template_2023.dotx</Template>
  <TotalTime>13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HALEY BENTO</cp:lastModifiedBy>
  <cp:revision>4</cp:revision>
  <dcterms:created xsi:type="dcterms:W3CDTF">2023-11-03T22:16:00Z</dcterms:created>
  <dcterms:modified xsi:type="dcterms:W3CDTF">2023-11-03T22:29:00Z</dcterms:modified>
</cp:coreProperties>
</file>